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CF" w:rsidRPr="00107A3C" w:rsidRDefault="001026CF" w:rsidP="00094330">
      <w:pPr>
        <w:jc w:val="center"/>
        <w:rPr>
          <w:rFonts w:ascii="標楷體" w:eastAsia="標楷體" w:hAnsi="標楷體" w:cs="標楷體"/>
          <w:sz w:val="36"/>
        </w:rPr>
      </w:pPr>
      <w:r w:rsidRPr="00107A3C">
        <w:rPr>
          <w:rFonts w:ascii="標楷體" w:eastAsia="標楷體" w:hAnsi="標楷體" w:cs="標楷體" w:hint="eastAsia"/>
          <w:sz w:val="36"/>
        </w:rPr>
        <w:t>中華大學企業徵才資料表</w:t>
      </w:r>
    </w:p>
    <w:p w:rsidR="001026CF" w:rsidRPr="00107A3C" w:rsidRDefault="001026CF">
      <w:pPr>
        <w:jc w:val="right"/>
        <w:rPr>
          <w:rFonts w:ascii="標楷體" w:eastAsia="標楷體" w:hAnsi="標楷體" w:cs="標楷體"/>
        </w:rPr>
      </w:pPr>
      <w:r w:rsidRPr="00107A3C">
        <w:rPr>
          <w:rFonts w:ascii="標楷體" w:eastAsia="標楷體" w:hAnsi="標楷體" w:cs="標楷體" w:hint="eastAsia"/>
        </w:rPr>
        <w:t>填表日期</w:t>
      </w:r>
      <w:r w:rsidRPr="00107A3C">
        <w:rPr>
          <w:rFonts w:ascii="標楷體" w:eastAsia="標楷體" w:hAnsi="標楷體" w:cs="標楷體"/>
        </w:rPr>
        <w:tab/>
      </w:r>
      <w:r w:rsidRPr="00107A3C">
        <w:rPr>
          <w:rFonts w:ascii="標楷體" w:eastAsia="標楷體" w:hAnsi="標楷體" w:cs="標楷體" w:hint="eastAsia"/>
        </w:rPr>
        <w:t>民國</w:t>
      </w:r>
      <w:r w:rsidRPr="00107A3C">
        <w:rPr>
          <w:rFonts w:ascii="標楷體" w:eastAsia="標楷體" w:hAnsi="標楷體" w:cs="標楷體"/>
        </w:rPr>
        <w:t>109</w:t>
      </w:r>
      <w:r w:rsidRPr="00107A3C">
        <w:rPr>
          <w:rFonts w:ascii="標楷體" w:eastAsia="標楷體" w:hAnsi="標楷體" w:cs="標楷體" w:hint="eastAsia"/>
        </w:rPr>
        <w:t>年</w:t>
      </w:r>
      <w:r w:rsidRPr="00107A3C">
        <w:rPr>
          <w:rFonts w:ascii="標楷體" w:eastAsia="標楷體" w:hAnsi="標楷體" w:cs="標楷體"/>
        </w:rPr>
        <w:t xml:space="preserve"> 07 </w:t>
      </w:r>
      <w:r w:rsidRPr="00107A3C">
        <w:rPr>
          <w:rFonts w:ascii="標楷體" w:eastAsia="標楷體" w:hAnsi="標楷體" w:cs="標楷體" w:hint="eastAsia"/>
        </w:rPr>
        <w:t>月</w:t>
      </w:r>
      <w:r w:rsidRPr="00107A3C">
        <w:rPr>
          <w:rFonts w:ascii="標楷體" w:eastAsia="標楷體" w:hAnsi="標楷體" w:cs="標楷體"/>
        </w:rPr>
        <w:t xml:space="preserve"> 20</w:t>
      </w:r>
      <w:r w:rsidRPr="00107A3C">
        <w:rPr>
          <w:rFonts w:ascii="標楷體" w:eastAsia="標楷體" w:hAnsi="標楷體" w:cs="標楷體" w:hint="eastAsia"/>
        </w:rPr>
        <w:t>日</w:t>
      </w:r>
    </w:p>
    <w:tbl>
      <w:tblPr>
        <w:tblW w:w="8767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674"/>
        <w:gridCol w:w="2502"/>
        <w:gridCol w:w="659"/>
        <w:gridCol w:w="588"/>
        <w:gridCol w:w="525"/>
        <w:gridCol w:w="1022"/>
        <w:gridCol w:w="1797"/>
      </w:tblGrid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公司名稱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 w:rsidRPr="00107A3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長冠不動產仲介</w:t>
            </w:r>
          </w:p>
          <w:p w:rsidR="001026CF" w:rsidRPr="00107A3C" w:rsidRDefault="001026C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經紀有限公司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統一</w:t>
            </w:r>
          </w:p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 w:rsidP="000D67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107A3C"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  <w:t>12710391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公司地址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 w:rsidP="00C56CA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新竹市延平路一段</w:t>
            </w:r>
            <w:r w:rsidRPr="00107A3C"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  <w:t>161</w:t>
            </w:r>
            <w:r w:rsidRPr="00107A3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號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公司產業別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 w:rsidP="00C56CA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新細明體" w:hint="eastAsia"/>
                <w:sz w:val="28"/>
                <w:szCs w:val="28"/>
              </w:rPr>
              <w:t>房仲業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公司現有員工數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1-10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■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11-30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人□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31-50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人□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51-100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人□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人以上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聯絡人資料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姓名：</w:t>
            </w:r>
            <w:r w:rsidRPr="00107A3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曾梅芳</w:t>
            </w:r>
          </w:p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電話：</w:t>
            </w:r>
            <w:r w:rsidRPr="00107A3C"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  <w:t>03-5253377</w:t>
            </w:r>
          </w:p>
        </w:tc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信箱：</w:t>
            </w:r>
            <w:r w:rsidRPr="00107A3C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hrcrhouse@gmail.com</w:t>
            </w:r>
          </w:p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傳真機號碼：</w:t>
            </w:r>
            <w:r w:rsidRPr="00107A3C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03-5237776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職缺職稱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07A3C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不動產</w:t>
            </w:r>
            <w:r w:rsidRPr="00107A3C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/</w:t>
            </w:r>
            <w:r w:rsidRPr="00107A3C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商場開發人員</w:t>
            </w:r>
          </w:p>
        </w:tc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職缺部門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):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業務部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需才系別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□工學院□建築學院□資訊學院□人文學院□觀光學院□管理學院■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不限□指定科系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__________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需才日期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應徵期限：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需才人數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新細明體" w:hint="eastAsia"/>
                <w:sz w:val="28"/>
                <w:szCs w:val="28"/>
              </w:rPr>
              <w:t>不限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需才學歷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□大學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□碩士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■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其他</w:t>
            </w:r>
            <w:r w:rsidRPr="00B86B0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86B06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不限</w:t>
            </w:r>
            <w:r w:rsidRPr="00B86B06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B86B06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工作時間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09:00-21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月休五天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工作內容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Default="001026CF" w:rsidP="00107A3C">
            <w:pPr>
              <w:spacing w:before="20" w:line="24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0182A">
              <w:rPr>
                <w:rFonts w:ascii="標楷體" w:eastAsia="標楷體" w:hAnsi="標楷體"/>
                <w:szCs w:val="24"/>
                <w:shd w:val="clear" w:color="auto" w:fill="FFFFFF"/>
              </w:rPr>
              <w:t>1</w:t>
            </w:r>
            <w:r w:rsidRPr="00B0182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、入行基本功</w:t>
            </w:r>
            <w:r w:rsidRPr="00B0182A">
              <w:rPr>
                <w:rFonts w:ascii="標楷體" w:eastAsia="標楷體" w:hAnsi="標楷體"/>
                <w:szCs w:val="24"/>
                <w:shd w:val="clear" w:color="auto" w:fill="FFFFFF"/>
              </w:rPr>
              <w:t>:</w:t>
            </w:r>
            <w:r w:rsidRPr="00B0182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認識商圈、熟記路牌、畫商圈地圖、營業員輔考、</w:t>
            </w:r>
          </w:p>
          <w:p w:rsidR="001026CF" w:rsidRPr="00B0182A" w:rsidRDefault="001026CF" w:rsidP="00107A3C">
            <w:pPr>
              <w:spacing w:before="20" w:line="24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0182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參與教育訓練。</w:t>
            </w:r>
          </w:p>
          <w:p w:rsidR="001026CF" w:rsidRPr="00B0182A" w:rsidRDefault="001026CF" w:rsidP="00107A3C">
            <w:pPr>
              <w:spacing w:before="20" w:line="24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0182A">
              <w:rPr>
                <w:rFonts w:ascii="標楷體" w:eastAsia="標楷體" w:hAnsi="標楷體"/>
                <w:szCs w:val="24"/>
                <w:shd w:val="clear" w:color="auto" w:fill="FFFFFF"/>
              </w:rPr>
              <w:t>2</w:t>
            </w:r>
            <w:r w:rsidRPr="00B0182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、銷售</w:t>
            </w:r>
            <w:r w:rsidRPr="00B0182A">
              <w:rPr>
                <w:rFonts w:ascii="標楷體" w:eastAsia="標楷體" w:hAnsi="標楷體"/>
                <w:szCs w:val="24"/>
                <w:shd w:val="clear" w:color="auto" w:fill="FFFFFF"/>
              </w:rPr>
              <w:t xml:space="preserve">: </w:t>
            </w:r>
            <w:r w:rsidRPr="00B0182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商圈精耕、社區＆客戶拜訪、屋況整理＆拍攝、網路平台銷售、帆布廣告銷售、現場帶看。</w:t>
            </w:r>
          </w:p>
          <w:p w:rsidR="001026CF" w:rsidRPr="00B0182A" w:rsidRDefault="001026CF" w:rsidP="00B0182A">
            <w:pPr>
              <w:autoSpaceDE w:val="0"/>
              <w:autoSpaceDN w:val="0"/>
              <w:adjustRightInd w:val="0"/>
              <w:ind w:right="-108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0182A">
              <w:rPr>
                <w:rFonts w:ascii="標楷體" w:eastAsia="標楷體" w:hAnsi="標楷體"/>
                <w:szCs w:val="24"/>
                <w:shd w:val="clear" w:color="auto" w:fill="FFFFFF"/>
              </w:rPr>
              <w:t>3</w:t>
            </w:r>
            <w:r w:rsidRPr="00B0182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、開發</w:t>
            </w:r>
            <w:r w:rsidRPr="00B0182A">
              <w:rPr>
                <w:rFonts w:ascii="標楷體" w:eastAsia="標楷體" w:hAnsi="標楷體"/>
                <w:szCs w:val="24"/>
                <w:shd w:val="clear" w:color="auto" w:fill="FFFFFF"/>
              </w:rPr>
              <w:t xml:space="preserve">: </w:t>
            </w:r>
            <w:r w:rsidRPr="00B0182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商圈精耕、社區＆客戶拜訪、撰寫開發信、開發電話。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工作地點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26CF" w:rsidRPr="00107A3C" w:rsidRDefault="001026C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（郵遞區號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____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）□同公司地址</w:t>
            </w:r>
          </w:p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新竹、竹北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工作性質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兼職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長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短期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■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全職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其他：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____________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薪資待遇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22,000-25,000 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25,000-28,000 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28,000-32,000</w:t>
            </w:r>
          </w:p>
          <w:p w:rsidR="001026CF" w:rsidRPr="00107A3C" w:rsidRDefault="001026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■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其他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35,000  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□時薪：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__________(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工讀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員工福利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B0182A" w:rsidRDefault="001026C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0182A">
              <w:rPr>
                <w:rFonts w:ascii="標楷體" w:eastAsia="標楷體" w:hAnsi="標楷體" w:hint="eastAsia"/>
                <w:sz w:val="26"/>
                <w:szCs w:val="26"/>
              </w:rPr>
              <w:t>勞健保</w:t>
            </w:r>
            <w:r w:rsidRPr="00B0182A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B0182A">
              <w:rPr>
                <w:rFonts w:ascii="標楷體" w:eastAsia="標楷體" w:hAnsi="標楷體" w:hint="eastAsia"/>
                <w:sz w:val="26"/>
                <w:szCs w:val="26"/>
              </w:rPr>
              <w:t>團保</w:t>
            </w:r>
            <w:r w:rsidRPr="00B0182A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B0182A">
              <w:rPr>
                <w:rFonts w:ascii="標楷體" w:eastAsia="標楷體" w:hAnsi="標楷體" w:hint="eastAsia"/>
                <w:sz w:val="26"/>
                <w:szCs w:val="26"/>
              </w:rPr>
              <w:t>國內外旅遊</w:t>
            </w:r>
            <w:r w:rsidRPr="00B0182A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B0182A">
              <w:rPr>
                <w:rFonts w:ascii="標楷體" w:eastAsia="標楷體" w:hAnsi="標楷體" w:hint="eastAsia"/>
                <w:sz w:val="26"/>
                <w:szCs w:val="26"/>
              </w:rPr>
              <w:t>喪喜慶及生育津貼</w:t>
            </w:r>
            <w:r w:rsidRPr="00B0182A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B0182A">
              <w:rPr>
                <w:rFonts w:ascii="標楷體" w:eastAsia="標楷體" w:hAnsi="標楷體" w:hint="eastAsia"/>
                <w:sz w:val="26"/>
                <w:szCs w:val="26"/>
              </w:rPr>
              <w:t>達標獎金</w:t>
            </w:r>
            <w:r w:rsidRPr="00B0182A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B0182A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026CF" w:rsidRPr="00107A3C" w:rsidTr="00107A3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刊登日期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日～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026CF" w:rsidRPr="00107A3C" w:rsidRDefault="001026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未填寫起訖日期者一律刊登</w:t>
            </w:r>
            <w:r w:rsidRPr="00107A3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107A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</w:tbl>
    <w:p w:rsidR="001026CF" w:rsidRPr="00107A3C" w:rsidRDefault="001026CF">
      <w:pPr>
        <w:rPr>
          <w:rFonts w:ascii="標楷體" w:eastAsia="標楷體" w:hAnsi="標楷體" w:cs="標楷體"/>
        </w:rPr>
      </w:pPr>
      <w:r w:rsidRPr="00107A3C">
        <w:rPr>
          <w:rFonts w:ascii="標楷體" w:eastAsia="標楷體" w:hAnsi="標楷體" w:cs="標楷體" w:hint="eastAsia"/>
        </w:rPr>
        <w:t>本表填妥後請</w:t>
      </w:r>
      <w:r w:rsidRPr="00107A3C">
        <w:rPr>
          <w:rFonts w:ascii="標楷體" w:eastAsia="標楷體" w:hAnsi="標楷體" w:cs="標楷體"/>
        </w:rPr>
        <w:t>mail</w:t>
      </w:r>
      <w:r w:rsidRPr="00107A3C">
        <w:rPr>
          <w:rFonts w:ascii="標楷體" w:eastAsia="標楷體" w:hAnsi="標楷體" w:cs="標楷體" w:hint="eastAsia"/>
        </w:rPr>
        <w:t>至</w:t>
      </w:r>
      <w:r w:rsidRPr="00107A3C">
        <w:rPr>
          <w:rFonts w:ascii="標楷體" w:eastAsia="標楷體" w:hAnsi="標楷體" w:cs="標楷體"/>
        </w:rPr>
        <w:tab/>
        <w:t>emma@chu.edu.tw</w:t>
      </w:r>
      <w:r w:rsidRPr="00107A3C">
        <w:rPr>
          <w:rFonts w:ascii="標楷體" w:eastAsia="標楷體" w:hAnsi="標楷體" w:cs="標楷體" w:hint="eastAsia"/>
        </w:rPr>
        <w:t>或傳真至</w:t>
      </w:r>
      <w:r w:rsidRPr="00107A3C">
        <w:rPr>
          <w:rFonts w:ascii="標楷體" w:eastAsia="標楷體" w:hAnsi="標楷體" w:cs="標楷體"/>
        </w:rPr>
        <w:t>03-5372586</w:t>
      </w:r>
    </w:p>
    <w:p w:rsidR="001026CF" w:rsidRPr="00107A3C" w:rsidRDefault="001026CF">
      <w:pPr>
        <w:rPr>
          <w:rFonts w:ascii="標楷體" w:eastAsia="標楷體" w:hAnsi="標楷體" w:cs="標楷體"/>
        </w:rPr>
      </w:pPr>
      <w:r w:rsidRPr="00107A3C">
        <w:rPr>
          <w:rFonts w:ascii="標楷體" w:eastAsia="標楷體" w:hAnsi="標楷體" w:cs="標楷體" w:hint="eastAsia"/>
        </w:rPr>
        <w:t>其他相關事宜請洽</w:t>
      </w:r>
      <w:r w:rsidRPr="00107A3C">
        <w:rPr>
          <w:rFonts w:ascii="標楷體" w:eastAsia="標楷體" w:hAnsi="標楷體" w:cs="標楷體"/>
        </w:rPr>
        <w:t xml:space="preserve"> </w:t>
      </w:r>
      <w:r w:rsidRPr="00107A3C">
        <w:rPr>
          <w:rFonts w:ascii="標楷體" w:eastAsia="標楷體" w:hAnsi="標楷體" w:cs="標楷體" w:hint="eastAsia"/>
        </w:rPr>
        <w:t>學務處就業輔導與校友服務組</w:t>
      </w:r>
      <w:r w:rsidRPr="00107A3C">
        <w:rPr>
          <w:rFonts w:ascii="標楷體" w:eastAsia="標楷體" w:hAnsi="標楷體" w:cs="標楷體"/>
        </w:rPr>
        <w:t xml:space="preserve">  </w:t>
      </w:r>
      <w:r w:rsidRPr="00107A3C">
        <w:rPr>
          <w:rFonts w:ascii="標楷體" w:eastAsia="標楷體" w:hAnsi="標楷體" w:cs="標楷體" w:hint="eastAsia"/>
        </w:rPr>
        <w:t>聯絡電話：</w:t>
      </w:r>
      <w:r w:rsidRPr="00107A3C">
        <w:rPr>
          <w:rFonts w:ascii="標楷體" w:eastAsia="標楷體" w:hAnsi="標楷體" w:cs="標楷體"/>
        </w:rPr>
        <w:t>03-5186151</w:t>
      </w:r>
    </w:p>
    <w:sectPr w:rsidR="001026CF" w:rsidRPr="00107A3C" w:rsidSect="0009433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A2D"/>
    <w:rsid w:val="00094330"/>
    <w:rsid w:val="000D67C4"/>
    <w:rsid w:val="001026CF"/>
    <w:rsid w:val="00107A3C"/>
    <w:rsid w:val="003E6A2D"/>
    <w:rsid w:val="00494CD5"/>
    <w:rsid w:val="00513CDD"/>
    <w:rsid w:val="00A17E63"/>
    <w:rsid w:val="00B0182A"/>
    <w:rsid w:val="00B86B06"/>
    <w:rsid w:val="00C56CA1"/>
    <w:rsid w:val="00D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Customer</cp:lastModifiedBy>
  <cp:revision>6</cp:revision>
  <dcterms:created xsi:type="dcterms:W3CDTF">2020-07-20T01:51:00Z</dcterms:created>
  <dcterms:modified xsi:type="dcterms:W3CDTF">2020-07-20T02:23:00Z</dcterms:modified>
</cp:coreProperties>
</file>